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A4" w:rsidRDefault="00862BA4" w:rsidP="009B1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388">
        <w:rPr>
          <w:rFonts w:ascii="Times New Roman" w:hAnsi="Times New Roman"/>
          <w:b/>
          <w:sz w:val="28"/>
          <w:szCs w:val="28"/>
        </w:rPr>
        <w:t>Параметры кредитн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4F0388">
        <w:rPr>
          <w:rFonts w:ascii="Times New Roman" w:hAnsi="Times New Roman"/>
          <w:b/>
          <w:sz w:val="28"/>
          <w:szCs w:val="28"/>
        </w:rPr>
        <w:t xml:space="preserve"> продукт</w:t>
      </w:r>
      <w:r>
        <w:rPr>
          <w:rFonts w:ascii="Times New Roman" w:hAnsi="Times New Roman"/>
          <w:b/>
          <w:sz w:val="28"/>
          <w:szCs w:val="28"/>
        </w:rPr>
        <w:t>а для предпринимателей</w:t>
      </w:r>
    </w:p>
    <w:p w:rsidR="00862BA4" w:rsidRDefault="00862BA4" w:rsidP="009B1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102C">
        <w:rPr>
          <w:rFonts w:ascii="Times New Roman" w:hAnsi="Times New Roman"/>
          <w:b/>
          <w:sz w:val="28"/>
          <w:szCs w:val="28"/>
        </w:rPr>
        <w:t>«Экс</w:t>
      </w:r>
      <w:r>
        <w:rPr>
          <w:rFonts w:ascii="Times New Roman" w:hAnsi="Times New Roman"/>
          <w:b/>
          <w:sz w:val="28"/>
          <w:szCs w:val="28"/>
        </w:rPr>
        <w:t>пресс на инвестиции»</w:t>
      </w:r>
    </w:p>
    <w:p w:rsidR="00862BA4" w:rsidRDefault="00862BA4" w:rsidP="009B1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5"/>
        <w:gridCol w:w="2707"/>
        <w:gridCol w:w="3406"/>
        <w:gridCol w:w="2010"/>
      </w:tblGrid>
      <w:tr w:rsidR="00862BA4" w:rsidRPr="003733E4" w:rsidTr="003733E4">
        <w:tc>
          <w:tcPr>
            <w:tcW w:w="934" w:type="pct"/>
          </w:tcPr>
          <w:p w:rsidR="00862BA4" w:rsidRPr="003733E4" w:rsidRDefault="00862BA4" w:rsidP="003733E4">
            <w:pPr>
              <w:widowControl w:val="0"/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3E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355" w:type="pct"/>
          </w:tcPr>
          <w:p w:rsidR="00862BA4" w:rsidRPr="003733E4" w:rsidRDefault="00862BA4" w:rsidP="003733E4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3E4">
              <w:rPr>
                <w:rFonts w:ascii="Times New Roman" w:hAnsi="Times New Roman"/>
                <w:b/>
                <w:sz w:val="24"/>
                <w:szCs w:val="24"/>
              </w:rPr>
              <w:t>Рыночные условия</w:t>
            </w:r>
          </w:p>
        </w:tc>
        <w:tc>
          <w:tcPr>
            <w:tcW w:w="1705" w:type="pct"/>
          </w:tcPr>
          <w:p w:rsidR="00862BA4" w:rsidRPr="003733E4" w:rsidRDefault="00862BA4" w:rsidP="003733E4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33E4">
              <w:rPr>
                <w:rFonts w:ascii="Times New Roman" w:hAnsi="Times New Roman"/>
                <w:b/>
                <w:sz w:val="24"/>
                <w:szCs w:val="24"/>
              </w:rPr>
              <w:t>Сегмент «Женское предпринимательство»</w:t>
            </w:r>
          </w:p>
        </w:tc>
        <w:tc>
          <w:tcPr>
            <w:tcW w:w="1006" w:type="pct"/>
          </w:tcPr>
          <w:p w:rsidR="00862BA4" w:rsidRPr="003733E4" w:rsidRDefault="00862BA4" w:rsidP="003733E4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3E4">
              <w:rPr>
                <w:rFonts w:ascii="Times New Roman" w:hAnsi="Times New Roman"/>
                <w:b/>
                <w:sz w:val="24"/>
                <w:szCs w:val="24"/>
              </w:rPr>
              <w:t>Сегмент «Бизнес Навигатор»</w:t>
            </w:r>
          </w:p>
        </w:tc>
      </w:tr>
      <w:tr w:rsidR="00862BA4" w:rsidRPr="003733E4" w:rsidTr="003733E4">
        <w:tc>
          <w:tcPr>
            <w:tcW w:w="934" w:type="pct"/>
          </w:tcPr>
          <w:p w:rsidR="00862BA4" w:rsidRPr="003733E4" w:rsidRDefault="00862BA4" w:rsidP="003733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3E4">
              <w:rPr>
                <w:rFonts w:ascii="Times New Roman" w:hAnsi="Times New Roman"/>
                <w:i/>
                <w:sz w:val="24"/>
                <w:szCs w:val="24"/>
              </w:rPr>
              <w:t xml:space="preserve">Сумма кредита  </w:t>
            </w:r>
          </w:p>
        </w:tc>
        <w:tc>
          <w:tcPr>
            <w:tcW w:w="3060" w:type="pct"/>
            <w:gridSpan w:val="2"/>
          </w:tcPr>
          <w:p w:rsidR="00862BA4" w:rsidRPr="003733E4" w:rsidRDefault="00862BA4" w:rsidP="0037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E4">
              <w:rPr>
                <w:rFonts w:ascii="Times New Roman" w:hAnsi="Times New Roman"/>
                <w:sz w:val="24"/>
                <w:szCs w:val="24"/>
              </w:rPr>
              <w:t xml:space="preserve">От 1 млн. руб. до 15 млн. руб. (включительно) </w:t>
            </w:r>
          </w:p>
        </w:tc>
        <w:tc>
          <w:tcPr>
            <w:tcW w:w="1006" w:type="pct"/>
          </w:tcPr>
          <w:p w:rsidR="00862BA4" w:rsidRPr="003733E4" w:rsidRDefault="00862BA4" w:rsidP="0037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E4">
              <w:rPr>
                <w:rFonts w:ascii="Times New Roman" w:hAnsi="Times New Roman"/>
                <w:sz w:val="24"/>
                <w:szCs w:val="24"/>
              </w:rPr>
              <w:t>От 1 млн. руб. до 10 млн. руб. (включительно)</w:t>
            </w:r>
          </w:p>
        </w:tc>
      </w:tr>
      <w:tr w:rsidR="00862BA4" w:rsidRPr="003733E4" w:rsidTr="003733E4">
        <w:tc>
          <w:tcPr>
            <w:tcW w:w="934" w:type="pct"/>
          </w:tcPr>
          <w:p w:rsidR="00862BA4" w:rsidRPr="003733E4" w:rsidRDefault="00862BA4" w:rsidP="003733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3E4">
              <w:rPr>
                <w:rFonts w:ascii="Times New Roman" w:hAnsi="Times New Roman"/>
                <w:i/>
                <w:sz w:val="24"/>
                <w:szCs w:val="24"/>
              </w:rPr>
              <w:t>Срок действия кредитного договора</w:t>
            </w:r>
          </w:p>
        </w:tc>
        <w:tc>
          <w:tcPr>
            <w:tcW w:w="3060" w:type="pct"/>
            <w:gridSpan w:val="2"/>
          </w:tcPr>
          <w:p w:rsidR="00862BA4" w:rsidRPr="003733E4" w:rsidRDefault="00862BA4" w:rsidP="0037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E4">
              <w:rPr>
                <w:rFonts w:ascii="Times New Roman" w:hAnsi="Times New Roman"/>
                <w:sz w:val="24"/>
                <w:szCs w:val="24"/>
              </w:rPr>
              <w:t>Неболее 36 месяцев</w:t>
            </w:r>
          </w:p>
        </w:tc>
        <w:tc>
          <w:tcPr>
            <w:tcW w:w="1006" w:type="pct"/>
          </w:tcPr>
          <w:p w:rsidR="00862BA4" w:rsidRPr="003733E4" w:rsidRDefault="00862BA4" w:rsidP="0037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E4">
              <w:rPr>
                <w:rFonts w:ascii="Times New Roman" w:hAnsi="Times New Roman"/>
                <w:sz w:val="24"/>
                <w:szCs w:val="24"/>
              </w:rPr>
              <w:t>Неболее 60 месяцев</w:t>
            </w:r>
          </w:p>
        </w:tc>
      </w:tr>
      <w:tr w:rsidR="00862BA4" w:rsidRPr="003733E4" w:rsidTr="003733E4">
        <w:tc>
          <w:tcPr>
            <w:tcW w:w="934" w:type="pct"/>
          </w:tcPr>
          <w:p w:rsidR="00862BA4" w:rsidRPr="003733E4" w:rsidRDefault="00862BA4" w:rsidP="003733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3E4">
              <w:rPr>
                <w:rFonts w:ascii="Times New Roman" w:hAnsi="Times New Roman"/>
                <w:i/>
                <w:sz w:val="24"/>
                <w:szCs w:val="24"/>
              </w:rPr>
              <w:t>Размер процентной ставки по кредиту</w:t>
            </w:r>
          </w:p>
        </w:tc>
        <w:tc>
          <w:tcPr>
            <w:tcW w:w="3060" w:type="pct"/>
            <w:gridSpan w:val="2"/>
          </w:tcPr>
          <w:p w:rsidR="00862BA4" w:rsidRPr="003733E4" w:rsidRDefault="00862BA4" w:rsidP="003733E4">
            <w:pPr>
              <w:tabs>
                <w:tab w:val="left" w:pos="11701"/>
              </w:tabs>
              <w:suppressAutoHyphens/>
              <w:spacing w:after="0" w:line="240" w:lineRule="auto"/>
              <w:ind w:right="34"/>
              <w:jc w:val="both"/>
              <w:textAlignment w:val="top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3E4">
              <w:rPr>
                <w:rFonts w:ascii="Times New Roman" w:hAnsi="Times New Roman"/>
                <w:bCs/>
                <w:sz w:val="24"/>
                <w:szCs w:val="24"/>
              </w:rPr>
              <w:t>Устанавливается решением уполномоченного органа Банка (КУАП, Правление) в целом по продукту, а также льготных ставок для специального сегмента.</w:t>
            </w:r>
          </w:p>
        </w:tc>
        <w:tc>
          <w:tcPr>
            <w:tcW w:w="1006" w:type="pct"/>
          </w:tcPr>
          <w:p w:rsidR="00862BA4" w:rsidRPr="003733E4" w:rsidRDefault="00862BA4" w:rsidP="003733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3E4">
              <w:rPr>
                <w:rFonts w:ascii="Times New Roman" w:hAnsi="Times New Roman"/>
                <w:sz w:val="24"/>
              </w:rPr>
              <w:t>-</w:t>
            </w:r>
            <w:r w:rsidRPr="003733E4">
              <w:rPr>
                <w:rFonts w:ascii="Times New Roman" w:hAnsi="Times New Roman"/>
                <w:bCs/>
                <w:sz w:val="24"/>
                <w:szCs w:val="24"/>
              </w:rPr>
              <w:t xml:space="preserve"> для субъектов малого бизнеса – 10,1% годовых;</w:t>
            </w:r>
          </w:p>
          <w:p w:rsidR="00862BA4" w:rsidRPr="003733E4" w:rsidRDefault="00862BA4" w:rsidP="0037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33E4">
              <w:rPr>
                <w:rFonts w:ascii="Times New Roman" w:hAnsi="Times New Roman"/>
                <w:bCs/>
                <w:sz w:val="24"/>
                <w:szCs w:val="24"/>
              </w:rPr>
              <w:t>- для субъектов среднего бизнеса – 9,1% годовых.</w:t>
            </w:r>
          </w:p>
        </w:tc>
      </w:tr>
    </w:tbl>
    <w:p w:rsidR="00862BA4" w:rsidRDefault="00862BA4"/>
    <w:p w:rsidR="00862BA4" w:rsidRDefault="00862BA4" w:rsidP="009B1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388">
        <w:rPr>
          <w:rFonts w:ascii="Times New Roman" w:hAnsi="Times New Roman"/>
          <w:b/>
          <w:sz w:val="28"/>
          <w:szCs w:val="28"/>
        </w:rPr>
        <w:t xml:space="preserve">Параметры </w:t>
      </w:r>
      <w:r>
        <w:rPr>
          <w:rFonts w:ascii="Times New Roman" w:hAnsi="Times New Roman"/>
          <w:b/>
          <w:sz w:val="28"/>
          <w:szCs w:val="28"/>
        </w:rPr>
        <w:t>кредитных продуктов</w:t>
      </w:r>
      <w:r w:rsidRPr="004F0388">
        <w:rPr>
          <w:rFonts w:ascii="Times New Roman" w:hAnsi="Times New Roman"/>
          <w:b/>
          <w:sz w:val="28"/>
          <w:szCs w:val="28"/>
        </w:rPr>
        <w:t xml:space="preserve"> по прямому кредитованию</w:t>
      </w:r>
    </w:p>
    <w:p w:rsidR="00862BA4" w:rsidRDefault="00862BA4" w:rsidP="009B12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инвестиционные цели, содержащие специальный сегмент «Программа стимулирования МСП»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22"/>
        <w:gridCol w:w="3985"/>
        <w:gridCol w:w="3945"/>
      </w:tblGrid>
      <w:tr w:rsidR="00862BA4" w:rsidRPr="003733E4" w:rsidTr="003733E4">
        <w:tc>
          <w:tcPr>
            <w:tcW w:w="1822" w:type="dxa"/>
          </w:tcPr>
          <w:p w:rsidR="00862BA4" w:rsidRPr="003733E4" w:rsidRDefault="00862BA4" w:rsidP="003733E4">
            <w:pPr>
              <w:widowControl w:val="0"/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3E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985" w:type="dxa"/>
          </w:tcPr>
          <w:p w:rsidR="00862BA4" w:rsidRPr="003733E4" w:rsidRDefault="00862BA4" w:rsidP="003733E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33E4">
              <w:rPr>
                <w:rFonts w:ascii="Times New Roman" w:hAnsi="Times New Roman"/>
                <w:b/>
                <w:sz w:val="28"/>
                <w:szCs w:val="28"/>
              </w:rPr>
              <w:t xml:space="preserve">«Инвестиционный кредит» </w:t>
            </w:r>
          </w:p>
          <w:p w:rsidR="00862BA4" w:rsidRPr="003733E4" w:rsidRDefault="00862BA4" w:rsidP="00373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E4">
              <w:rPr>
                <w:rFonts w:ascii="Times New Roman" w:hAnsi="Times New Roman"/>
                <w:i/>
                <w:sz w:val="24"/>
                <w:szCs w:val="24"/>
              </w:rPr>
              <w:t>(включает кредитование на рыночных условиях и специальный сегмент «Программа стимулирования МСП»)</w:t>
            </w:r>
          </w:p>
        </w:tc>
        <w:tc>
          <w:tcPr>
            <w:tcW w:w="3945" w:type="dxa"/>
          </w:tcPr>
          <w:p w:rsidR="00862BA4" w:rsidRPr="003733E4" w:rsidRDefault="00862BA4" w:rsidP="00373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E4">
              <w:rPr>
                <w:rFonts w:ascii="Times New Roman" w:hAnsi="Times New Roman"/>
                <w:b/>
                <w:sz w:val="28"/>
                <w:szCs w:val="28"/>
              </w:rPr>
              <w:t xml:space="preserve">«Инвестиционный проект» </w:t>
            </w:r>
            <w:r w:rsidRPr="003733E4">
              <w:rPr>
                <w:rFonts w:ascii="Times New Roman" w:hAnsi="Times New Roman"/>
                <w:i/>
                <w:sz w:val="24"/>
                <w:szCs w:val="24"/>
              </w:rPr>
              <w:t>(включает кредитование на рыночных условиях и специальный сегмент «Программа стимулирования МСП»)</w:t>
            </w:r>
          </w:p>
        </w:tc>
      </w:tr>
      <w:tr w:rsidR="00862BA4" w:rsidRPr="003733E4" w:rsidTr="003733E4">
        <w:tc>
          <w:tcPr>
            <w:tcW w:w="1822" w:type="dxa"/>
          </w:tcPr>
          <w:p w:rsidR="00862BA4" w:rsidRPr="003733E4" w:rsidRDefault="00862BA4" w:rsidP="003733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3E4">
              <w:rPr>
                <w:rFonts w:ascii="Times New Roman" w:hAnsi="Times New Roman"/>
                <w:i/>
                <w:sz w:val="24"/>
                <w:szCs w:val="24"/>
              </w:rPr>
              <w:t xml:space="preserve">Сумма кредита  </w:t>
            </w:r>
          </w:p>
        </w:tc>
        <w:tc>
          <w:tcPr>
            <w:tcW w:w="3985" w:type="dxa"/>
          </w:tcPr>
          <w:p w:rsidR="00862BA4" w:rsidRPr="003733E4" w:rsidRDefault="00862BA4" w:rsidP="0037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E4">
              <w:rPr>
                <w:rFonts w:ascii="Times New Roman" w:hAnsi="Times New Roman"/>
                <w:sz w:val="24"/>
                <w:szCs w:val="24"/>
              </w:rPr>
              <w:t xml:space="preserve">От 5 млн. руб. до 25 млн. руб. (включительно) </w:t>
            </w:r>
          </w:p>
          <w:p w:rsidR="00862BA4" w:rsidRPr="003733E4" w:rsidRDefault="00862BA4" w:rsidP="0037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862BA4" w:rsidRPr="003733E4" w:rsidRDefault="00862BA4" w:rsidP="0037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E4">
              <w:rPr>
                <w:rFonts w:ascii="Times New Roman" w:hAnsi="Times New Roman"/>
                <w:sz w:val="24"/>
                <w:szCs w:val="24"/>
              </w:rPr>
              <w:t>От 25 млн. руб. до 500 млн. руб. (включительно)</w:t>
            </w:r>
          </w:p>
        </w:tc>
      </w:tr>
      <w:tr w:rsidR="00862BA4" w:rsidRPr="003733E4" w:rsidTr="003733E4">
        <w:tc>
          <w:tcPr>
            <w:tcW w:w="1822" w:type="dxa"/>
          </w:tcPr>
          <w:p w:rsidR="00862BA4" w:rsidRPr="003733E4" w:rsidRDefault="00862BA4" w:rsidP="003733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3E4">
              <w:rPr>
                <w:rFonts w:ascii="Times New Roman" w:hAnsi="Times New Roman"/>
                <w:i/>
                <w:sz w:val="24"/>
                <w:szCs w:val="24"/>
              </w:rPr>
              <w:t>Срок действия кредитного договора</w:t>
            </w:r>
          </w:p>
        </w:tc>
        <w:tc>
          <w:tcPr>
            <w:tcW w:w="3985" w:type="dxa"/>
          </w:tcPr>
          <w:p w:rsidR="00862BA4" w:rsidRPr="003733E4" w:rsidRDefault="00862BA4" w:rsidP="0037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E4">
              <w:rPr>
                <w:rFonts w:ascii="Times New Roman" w:hAnsi="Times New Roman"/>
                <w:sz w:val="24"/>
                <w:szCs w:val="24"/>
              </w:rPr>
              <w:t>Не более 60 месяцев с даты заключения кредитного договора</w:t>
            </w:r>
          </w:p>
        </w:tc>
        <w:tc>
          <w:tcPr>
            <w:tcW w:w="3945" w:type="dxa"/>
          </w:tcPr>
          <w:p w:rsidR="00862BA4" w:rsidRPr="003733E4" w:rsidRDefault="00862BA4" w:rsidP="0037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E4">
              <w:rPr>
                <w:rFonts w:ascii="Times New Roman" w:hAnsi="Times New Roman"/>
                <w:sz w:val="24"/>
                <w:szCs w:val="24"/>
              </w:rPr>
              <w:t>Не более 84 месяцев с даты заключения кредитного договора</w:t>
            </w:r>
          </w:p>
        </w:tc>
      </w:tr>
    </w:tbl>
    <w:p w:rsidR="00862BA4" w:rsidRDefault="00862BA4" w:rsidP="00710229"/>
    <w:p w:rsidR="00862BA4" w:rsidRDefault="00862BA4" w:rsidP="009B1223">
      <w:pPr>
        <w:jc w:val="center"/>
        <w:rPr>
          <w:rFonts w:ascii="Times New Roman" w:hAnsi="Times New Roman"/>
          <w:b/>
          <w:sz w:val="28"/>
          <w:szCs w:val="28"/>
        </w:rPr>
      </w:pPr>
      <w:r w:rsidRPr="004F0388">
        <w:rPr>
          <w:rFonts w:ascii="Times New Roman" w:hAnsi="Times New Roman"/>
          <w:b/>
          <w:sz w:val="28"/>
          <w:szCs w:val="28"/>
        </w:rPr>
        <w:t>Параметры кредитн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4F0388">
        <w:rPr>
          <w:rFonts w:ascii="Times New Roman" w:hAnsi="Times New Roman"/>
          <w:b/>
          <w:sz w:val="28"/>
          <w:szCs w:val="28"/>
        </w:rPr>
        <w:t xml:space="preserve"> продукт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2A102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Агропарк</w:t>
      </w:r>
      <w:r w:rsidRPr="002A102C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1"/>
        <w:gridCol w:w="5221"/>
      </w:tblGrid>
      <w:tr w:rsidR="00862BA4" w:rsidRPr="003733E4" w:rsidTr="003733E4">
        <w:tc>
          <w:tcPr>
            <w:tcW w:w="4531" w:type="dxa"/>
          </w:tcPr>
          <w:p w:rsidR="00862BA4" w:rsidRPr="003733E4" w:rsidRDefault="00862BA4" w:rsidP="003733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3E4">
              <w:rPr>
                <w:rFonts w:ascii="Times New Roman" w:hAnsi="Times New Roman"/>
                <w:i/>
                <w:sz w:val="24"/>
                <w:szCs w:val="24"/>
              </w:rPr>
              <w:t xml:space="preserve">Сумма кредита  </w:t>
            </w:r>
          </w:p>
        </w:tc>
        <w:tc>
          <w:tcPr>
            <w:tcW w:w="5221" w:type="dxa"/>
          </w:tcPr>
          <w:p w:rsidR="00862BA4" w:rsidRPr="003733E4" w:rsidRDefault="00862BA4" w:rsidP="0037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E4">
              <w:rPr>
                <w:rFonts w:ascii="Times New Roman" w:hAnsi="Times New Roman"/>
                <w:sz w:val="24"/>
                <w:szCs w:val="24"/>
              </w:rPr>
              <w:t>От 3 млн. руб. до 500 млн. руб. (включительно)</w:t>
            </w:r>
          </w:p>
        </w:tc>
      </w:tr>
      <w:tr w:rsidR="00862BA4" w:rsidRPr="003733E4" w:rsidTr="003733E4">
        <w:tc>
          <w:tcPr>
            <w:tcW w:w="4531" w:type="dxa"/>
          </w:tcPr>
          <w:p w:rsidR="00862BA4" w:rsidRPr="003733E4" w:rsidRDefault="00862BA4" w:rsidP="003733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3E4">
              <w:rPr>
                <w:rFonts w:ascii="Times New Roman" w:hAnsi="Times New Roman"/>
                <w:i/>
                <w:sz w:val="24"/>
                <w:szCs w:val="24"/>
              </w:rPr>
              <w:t>Срок действия кредитного договора</w:t>
            </w:r>
          </w:p>
        </w:tc>
        <w:tc>
          <w:tcPr>
            <w:tcW w:w="5221" w:type="dxa"/>
          </w:tcPr>
          <w:p w:rsidR="00862BA4" w:rsidRPr="003733E4" w:rsidRDefault="00862BA4" w:rsidP="0037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E4">
              <w:rPr>
                <w:rFonts w:ascii="Times New Roman" w:hAnsi="Times New Roman"/>
                <w:sz w:val="24"/>
                <w:szCs w:val="24"/>
              </w:rPr>
              <w:t>Неболее 84 месяцев.</w:t>
            </w:r>
          </w:p>
          <w:p w:rsidR="00862BA4" w:rsidRPr="003733E4" w:rsidRDefault="00862BA4" w:rsidP="0037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BA4" w:rsidRPr="003733E4" w:rsidTr="003733E4">
        <w:tc>
          <w:tcPr>
            <w:tcW w:w="4531" w:type="dxa"/>
          </w:tcPr>
          <w:p w:rsidR="00862BA4" w:rsidRPr="003733E4" w:rsidRDefault="00862BA4" w:rsidP="003733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3E4">
              <w:rPr>
                <w:rFonts w:ascii="Times New Roman" w:hAnsi="Times New Roman"/>
                <w:i/>
                <w:sz w:val="24"/>
                <w:szCs w:val="24"/>
              </w:rPr>
              <w:t>Размер процентной ставки по кредиту</w:t>
            </w:r>
          </w:p>
        </w:tc>
        <w:tc>
          <w:tcPr>
            <w:tcW w:w="5221" w:type="dxa"/>
          </w:tcPr>
          <w:p w:rsidR="00862BA4" w:rsidRPr="003733E4" w:rsidRDefault="00862BA4" w:rsidP="003733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3E4">
              <w:rPr>
                <w:rFonts w:ascii="Times New Roman" w:hAnsi="Times New Roman"/>
                <w:bCs/>
                <w:sz w:val="24"/>
                <w:szCs w:val="24"/>
              </w:rPr>
              <w:t>- для субъектов малого бизнеса – 9,9% годовых;</w:t>
            </w:r>
          </w:p>
          <w:p w:rsidR="00862BA4" w:rsidRPr="003733E4" w:rsidRDefault="00862BA4" w:rsidP="0037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33E4">
              <w:rPr>
                <w:rFonts w:ascii="Times New Roman" w:hAnsi="Times New Roman"/>
                <w:bCs/>
                <w:sz w:val="24"/>
                <w:szCs w:val="24"/>
              </w:rPr>
              <w:t>- для субъектов среднего бизнеса – 8,9% годовых.</w:t>
            </w:r>
          </w:p>
          <w:p w:rsidR="00862BA4" w:rsidRPr="003733E4" w:rsidRDefault="00862BA4" w:rsidP="003733E4">
            <w:pPr>
              <w:tabs>
                <w:tab w:val="left" w:pos="11701"/>
              </w:tabs>
              <w:suppressAutoHyphens/>
              <w:spacing w:after="0" w:line="240" w:lineRule="auto"/>
              <w:ind w:right="34"/>
              <w:jc w:val="both"/>
              <w:textAlignment w:val="top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62BA4" w:rsidRDefault="00862BA4" w:rsidP="00710229"/>
    <w:p w:rsidR="00862BA4" w:rsidRDefault="00862BA4" w:rsidP="004339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BA4" w:rsidRDefault="00862BA4" w:rsidP="004339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BA4" w:rsidRDefault="00862BA4" w:rsidP="004339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BA4" w:rsidRPr="008333F4" w:rsidRDefault="00862BA4" w:rsidP="009B1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3F4">
        <w:rPr>
          <w:rFonts w:ascii="Times New Roman" w:hAnsi="Times New Roman"/>
          <w:b/>
          <w:sz w:val="28"/>
          <w:szCs w:val="28"/>
        </w:rPr>
        <w:t>Параметры кредитного продукта по прямому кредитованию</w:t>
      </w:r>
    </w:p>
    <w:p w:rsidR="00862BA4" w:rsidRDefault="00862BA4" w:rsidP="009B1223">
      <w:pPr>
        <w:jc w:val="center"/>
        <w:rPr>
          <w:rFonts w:ascii="Times New Roman" w:hAnsi="Times New Roman"/>
          <w:b/>
          <w:sz w:val="28"/>
          <w:szCs w:val="28"/>
        </w:rPr>
      </w:pPr>
      <w:r w:rsidRPr="008333F4">
        <w:rPr>
          <w:rFonts w:ascii="Times New Roman" w:hAnsi="Times New Roman"/>
          <w:b/>
          <w:sz w:val="28"/>
          <w:szCs w:val="28"/>
        </w:rPr>
        <w:t>«Развитие моногородов»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1"/>
        <w:gridCol w:w="5221"/>
      </w:tblGrid>
      <w:tr w:rsidR="00862BA4" w:rsidRPr="003733E4" w:rsidTr="003733E4">
        <w:tc>
          <w:tcPr>
            <w:tcW w:w="4531" w:type="dxa"/>
          </w:tcPr>
          <w:p w:rsidR="00862BA4" w:rsidRPr="003733E4" w:rsidRDefault="00862BA4" w:rsidP="00373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3E4">
              <w:rPr>
                <w:rFonts w:ascii="Times New Roman" w:hAnsi="Times New Roman"/>
                <w:sz w:val="24"/>
                <w:szCs w:val="24"/>
              </w:rPr>
              <w:t>Сумма кредита</w:t>
            </w:r>
          </w:p>
        </w:tc>
        <w:tc>
          <w:tcPr>
            <w:tcW w:w="5221" w:type="dxa"/>
          </w:tcPr>
          <w:p w:rsidR="00862BA4" w:rsidRPr="003733E4" w:rsidRDefault="00862BA4" w:rsidP="003733E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3733E4">
              <w:rPr>
                <w:rFonts w:ascii="Times New Roman" w:hAnsi="Times New Roman"/>
                <w:kern w:val="24"/>
                <w:sz w:val="24"/>
                <w:szCs w:val="24"/>
              </w:rPr>
              <w:t xml:space="preserve">1) </w:t>
            </w:r>
            <w:r w:rsidRPr="003733E4">
              <w:rPr>
                <w:rFonts w:ascii="Times New Roman" w:hAnsi="Times New Roman"/>
                <w:i/>
                <w:kern w:val="24"/>
                <w:sz w:val="24"/>
                <w:szCs w:val="24"/>
              </w:rPr>
              <w:t>П</w:t>
            </w:r>
            <w:r w:rsidRPr="003733E4">
              <w:rPr>
                <w:rFonts w:ascii="Times New Roman" w:hAnsi="Times New Roman"/>
                <w:i/>
                <w:sz w:val="24"/>
              </w:rPr>
              <w:t>ри кредитовании на оборотные цели:</w:t>
            </w:r>
          </w:p>
          <w:p w:rsidR="00862BA4" w:rsidRPr="003733E4" w:rsidRDefault="00862BA4" w:rsidP="0037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E4">
              <w:rPr>
                <w:rFonts w:ascii="Times New Roman" w:hAnsi="Times New Roman"/>
                <w:b/>
                <w:sz w:val="24"/>
                <w:szCs w:val="24"/>
              </w:rPr>
              <w:t>от 0,1 млн. руб. до 100 млн. руб.</w:t>
            </w:r>
            <w:r w:rsidRPr="003733E4">
              <w:rPr>
                <w:rFonts w:ascii="Times New Roman" w:hAnsi="Times New Roman"/>
                <w:sz w:val="24"/>
                <w:szCs w:val="24"/>
              </w:rPr>
              <w:t xml:space="preserve"> (включительно) </w:t>
            </w:r>
          </w:p>
          <w:p w:rsidR="00862BA4" w:rsidRPr="003733E4" w:rsidRDefault="00862BA4" w:rsidP="003733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3733E4">
              <w:rPr>
                <w:rFonts w:ascii="Times New Roman" w:hAnsi="Times New Roman"/>
                <w:kern w:val="24"/>
                <w:sz w:val="24"/>
                <w:szCs w:val="24"/>
              </w:rPr>
              <w:t xml:space="preserve">2) </w:t>
            </w:r>
            <w:r w:rsidRPr="003733E4">
              <w:rPr>
                <w:rFonts w:ascii="Times New Roman" w:hAnsi="Times New Roman"/>
                <w:i/>
                <w:kern w:val="24"/>
                <w:sz w:val="24"/>
                <w:szCs w:val="24"/>
              </w:rPr>
              <w:t>П</w:t>
            </w:r>
            <w:r w:rsidRPr="003733E4">
              <w:rPr>
                <w:rFonts w:ascii="Times New Roman" w:hAnsi="Times New Roman"/>
                <w:i/>
                <w:sz w:val="24"/>
              </w:rPr>
              <w:t>ри кредитовании на инвестиционные цели:</w:t>
            </w:r>
          </w:p>
          <w:p w:rsidR="00862BA4" w:rsidRPr="003733E4" w:rsidRDefault="00862BA4" w:rsidP="0037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E4">
              <w:rPr>
                <w:rFonts w:ascii="Times New Roman" w:hAnsi="Times New Roman"/>
                <w:b/>
                <w:sz w:val="24"/>
                <w:szCs w:val="24"/>
              </w:rPr>
              <w:t>от 3 млн. руб. до 250 млн. руб.</w:t>
            </w:r>
            <w:r w:rsidRPr="003733E4">
              <w:rPr>
                <w:rFonts w:ascii="Times New Roman" w:hAnsi="Times New Roman"/>
                <w:sz w:val="24"/>
                <w:szCs w:val="24"/>
              </w:rPr>
              <w:t xml:space="preserve"> (включительно)</w:t>
            </w:r>
          </w:p>
          <w:p w:rsidR="00862BA4" w:rsidRPr="003733E4" w:rsidRDefault="00862BA4" w:rsidP="0037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BA4" w:rsidRPr="003733E4" w:rsidTr="003733E4">
        <w:tc>
          <w:tcPr>
            <w:tcW w:w="4531" w:type="dxa"/>
          </w:tcPr>
          <w:p w:rsidR="00862BA4" w:rsidRPr="003733E4" w:rsidRDefault="00862BA4" w:rsidP="00373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3E4">
              <w:rPr>
                <w:rFonts w:ascii="Times New Roman" w:hAnsi="Times New Roman"/>
                <w:sz w:val="24"/>
                <w:szCs w:val="24"/>
              </w:rPr>
              <w:t>Срок действия кредитного договора</w:t>
            </w:r>
          </w:p>
        </w:tc>
        <w:tc>
          <w:tcPr>
            <w:tcW w:w="5221" w:type="dxa"/>
          </w:tcPr>
          <w:p w:rsidR="00862BA4" w:rsidRPr="003733E4" w:rsidRDefault="00862BA4" w:rsidP="003733E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3733E4">
              <w:rPr>
                <w:rFonts w:ascii="Times New Roman" w:hAnsi="Times New Roman"/>
                <w:kern w:val="24"/>
                <w:sz w:val="24"/>
                <w:szCs w:val="24"/>
              </w:rPr>
              <w:t xml:space="preserve">1) </w:t>
            </w:r>
            <w:r w:rsidRPr="003733E4">
              <w:rPr>
                <w:rFonts w:ascii="Times New Roman" w:hAnsi="Times New Roman"/>
                <w:i/>
                <w:kern w:val="24"/>
                <w:sz w:val="24"/>
                <w:szCs w:val="24"/>
              </w:rPr>
              <w:t>П</w:t>
            </w:r>
            <w:r w:rsidRPr="003733E4">
              <w:rPr>
                <w:rFonts w:ascii="Times New Roman" w:hAnsi="Times New Roman"/>
                <w:i/>
                <w:sz w:val="24"/>
              </w:rPr>
              <w:t>ри кредитовании на оборотные цели:</w:t>
            </w:r>
          </w:p>
          <w:p w:rsidR="00862BA4" w:rsidRPr="003733E4" w:rsidRDefault="00862BA4" w:rsidP="00373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3E4">
              <w:rPr>
                <w:rFonts w:ascii="Times New Roman" w:hAnsi="Times New Roman"/>
                <w:b/>
                <w:sz w:val="24"/>
                <w:szCs w:val="24"/>
              </w:rPr>
              <w:t xml:space="preserve">от 0,1 млн. руб. до 3 млн. руб. </w:t>
            </w:r>
            <w:r w:rsidRPr="003733E4">
              <w:rPr>
                <w:rFonts w:ascii="Times New Roman" w:hAnsi="Times New Roman"/>
                <w:sz w:val="24"/>
                <w:szCs w:val="24"/>
              </w:rPr>
              <w:t>включительно</w:t>
            </w:r>
            <w:r w:rsidRPr="003733E4">
              <w:rPr>
                <w:rFonts w:ascii="Times New Roman" w:hAnsi="Times New Roman"/>
                <w:b/>
                <w:sz w:val="24"/>
                <w:szCs w:val="24"/>
              </w:rPr>
              <w:t xml:space="preserve"> – не более 12 месяцев</w:t>
            </w:r>
            <w:r w:rsidRPr="003733E4">
              <w:rPr>
                <w:rFonts w:ascii="Times New Roman" w:hAnsi="Times New Roman"/>
                <w:sz w:val="24"/>
                <w:szCs w:val="24"/>
              </w:rPr>
              <w:t xml:space="preserve"> с даты заключения кредитного договора</w:t>
            </w:r>
          </w:p>
          <w:p w:rsidR="00862BA4" w:rsidRPr="003733E4" w:rsidRDefault="00862BA4" w:rsidP="0037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E4">
              <w:rPr>
                <w:rFonts w:ascii="Times New Roman" w:hAnsi="Times New Roman"/>
                <w:b/>
                <w:sz w:val="24"/>
                <w:szCs w:val="24"/>
              </w:rPr>
              <w:t>от 3 млн. рублей до 100 млн. руб.</w:t>
            </w:r>
            <w:r w:rsidRPr="003733E4">
              <w:rPr>
                <w:rFonts w:ascii="Times New Roman" w:hAnsi="Times New Roman"/>
                <w:sz w:val="24"/>
                <w:szCs w:val="24"/>
              </w:rPr>
              <w:t xml:space="preserve"> (включительно)</w:t>
            </w:r>
            <w:r w:rsidRPr="003733E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bookmarkStart w:id="0" w:name="_GoBack"/>
            <w:bookmarkEnd w:id="0"/>
            <w:r w:rsidRPr="003733E4">
              <w:rPr>
                <w:rFonts w:ascii="Times New Roman" w:hAnsi="Times New Roman"/>
                <w:b/>
                <w:sz w:val="24"/>
                <w:szCs w:val="24"/>
              </w:rPr>
              <w:t>не более 36 месяцев</w:t>
            </w:r>
            <w:r w:rsidRPr="003733E4">
              <w:rPr>
                <w:rFonts w:ascii="Times New Roman" w:hAnsi="Times New Roman"/>
                <w:sz w:val="24"/>
                <w:szCs w:val="24"/>
              </w:rPr>
              <w:t xml:space="preserve"> с даты заключения кредитного договора.</w:t>
            </w:r>
          </w:p>
          <w:p w:rsidR="00862BA4" w:rsidRPr="003733E4" w:rsidRDefault="00862BA4" w:rsidP="003733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3733E4">
              <w:rPr>
                <w:rFonts w:ascii="Times New Roman" w:hAnsi="Times New Roman"/>
                <w:kern w:val="24"/>
                <w:sz w:val="24"/>
                <w:szCs w:val="24"/>
              </w:rPr>
              <w:t xml:space="preserve">2) </w:t>
            </w:r>
            <w:r w:rsidRPr="003733E4">
              <w:rPr>
                <w:rFonts w:ascii="Times New Roman" w:hAnsi="Times New Roman"/>
                <w:i/>
                <w:kern w:val="24"/>
                <w:sz w:val="24"/>
                <w:szCs w:val="24"/>
              </w:rPr>
              <w:t>П</w:t>
            </w:r>
            <w:r w:rsidRPr="003733E4">
              <w:rPr>
                <w:rFonts w:ascii="Times New Roman" w:hAnsi="Times New Roman"/>
                <w:i/>
                <w:sz w:val="24"/>
              </w:rPr>
              <w:t>ри кредитовании на инвестиционные цели:</w:t>
            </w:r>
          </w:p>
          <w:p w:rsidR="00862BA4" w:rsidRPr="003733E4" w:rsidRDefault="00862BA4" w:rsidP="0037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3E4">
              <w:rPr>
                <w:rFonts w:ascii="Times New Roman" w:hAnsi="Times New Roman"/>
                <w:b/>
                <w:sz w:val="24"/>
                <w:szCs w:val="24"/>
              </w:rPr>
              <w:t>не более 84 месяца</w:t>
            </w:r>
            <w:r w:rsidRPr="003733E4">
              <w:rPr>
                <w:rFonts w:ascii="Times New Roman" w:hAnsi="Times New Roman"/>
                <w:sz w:val="24"/>
                <w:szCs w:val="24"/>
              </w:rPr>
              <w:t xml:space="preserve"> с даты заключения кредитного договора.</w:t>
            </w:r>
          </w:p>
        </w:tc>
      </w:tr>
      <w:tr w:rsidR="00862BA4" w:rsidRPr="003733E4" w:rsidTr="003733E4">
        <w:tc>
          <w:tcPr>
            <w:tcW w:w="4531" w:type="dxa"/>
          </w:tcPr>
          <w:p w:rsidR="00862BA4" w:rsidRPr="003733E4" w:rsidRDefault="00862BA4" w:rsidP="00373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3E4">
              <w:rPr>
                <w:rFonts w:ascii="Times New Roman" w:hAnsi="Times New Roman"/>
                <w:sz w:val="24"/>
                <w:szCs w:val="24"/>
              </w:rPr>
              <w:t>Размер процентной ставки по кредиту</w:t>
            </w:r>
          </w:p>
        </w:tc>
        <w:tc>
          <w:tcPr>
            <w:tcW w:w="5221" w:type="dxa"/>
          </w:tcPr>
          <w:p w:rsidR="00862BA4" w:rsidRPr="003733E4" w:rsidRDefault="00862BA4" w:rsidP="003733E4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3733E4">
              <w:rPr>
                <w:rFonts w:ascii="Times New Roman" w:hAnsi="Times New Roman"/>
                <w:i/>
                <w:kern w:val="24"/>
                <w:sz w:val="24"/>
                <w:szCs w:val="24"/>
              </w:rPr>
              <w:t>П</w:t>
            </w:r>
            <w:r w:rsidRPr="003733E4">
              <w:rPr>
                <w:rFonts w:ascii="Times New Roman" w:hAnsi="Times New Roman"/>
                <w:i/>
                <w:sz w:val="24"/>
              </w:rPr>
              <w:t>ри кредитовании на оборотные цели:</w:t>
            </w:r>
          </w:p>
          <w:p w:rsidR="00862BA4" w:rsidRPr="003733E4" w:rsidRDefault="00862BA4" w:rsidP="003733E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3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0,1 млн. руб. до 3 млн. руб.</w:t>
            </w:r>
            <w:r w:rsidRPr="003733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включительно – в зависимости от рейтинга заемщика</w:t>
            </w:r>
          </w:p>
          <w:p w:rsidR="00862BA4" w:rsidRPr="003733E4" w:rsidRDefault="00862BA4" w:rsidP="00373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33E4">
              <w:rPr>
                <w:rFonts w:ascii="Times New Roman" w:hAnsi="Times New Roman"/>
                <w:b/>
                <w:sz w:val="24"/>
                <w:szCs w:val="24"/>
              </w:rPr>
              <w:t>от 3 млн. рублей до 100 млн. руб.</w:t>
            </w:r>
            <w:r w:rsidRPr="003733E4">
              <w:rPr>
                <w:rFonts w:ascii="Times New Roman" w:hAnsi="Times New Roman"/>
                <w:sz w:val="24"/>
                <w:szCs w:val="24"/>
              </w:rPr>
              <w:t xml:space="preserve"> (включительно)-</w:t>
            </w:r>
            <w:r w:rsidRPr="003733E4">
              <w:rPr>
                <w:rFonts w:ascii="Times New Roman" w:hAnsi="Times New Roman"/>
                <w:i/>
                <w:sz w:val="24"/>
              </w:rPr>
              <w:t>9,6% средний бизнес /10,6% малый бизнес</w:t>
            </w:r>
          </w:p>
          <w:p w:rsidR="00862BA4" w:rsidRPr="003733E4" w:rsidRDefault="00862BA4" w:rsidP="003733E4">
            <w:pPr>
              <w:spacing w:after="200" w:line="276" w:lineRule="auto"/>
              <w:jc w:val="both"/>
              <w:rPr>
                <w:rFonts w:ascii="Times New Roman" w:hAnsi="Times New Roman"/>
                <w:i/>
                <w:kern w:val="24"/>
                <w:sz w:val="24"/>
                <w:szCs w:val="24"/>
              </w:rPr>
            </w:pPr>
          </w:p>
          <w:p w:rsidR="00862BA4" w:rsidRPr="003733E4" w:rsidRDefault="00862BA4" w:rsidP="003733E4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3733E4">
              <w:rPr>
                <w:rFonts w:ascii="Times New Roman" w:hAnsi="Times New Roman"/>
                <w:i/>
                <w:kern w:val="24"/>
                <w:sz w:val="24"/>
                <w:szCs w:val="24"/>
              </w:rPr>
              <w:t>П</w:t>
            </w:r>
            <w:r w:rsidRPr="003733E4">
              <w:rPr>
                <w:rFonts w:ascii="Times New Roman" w:hAnsi="Times New Roman"/>
                <w:i/>
                <w:sz w:val="24"/>
              </w:rPr>
              <w:t>ри кредитовании на инвестиционные цели:</w:t>
            </w:r>
          </w:p>
          <w:p w:rsidR="00862BA4" w:rsidRPr="003733E4" w:rsidRDefault="00862BA4" w:rsidP="003733E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3733E4">
              <w:rPr>
                <w:rFonts w:ascii="Times New Roman" w:hAnsi="Times New Roman"/>
                <w:i/>
                <w:sz w:val="24"/>
              </w:rPr>
              <w:t>- 8,9% средний бизнес /9,9% малый бизнес</w:t>
            </w:r>
          </w:p>
        </w:tc>
      </w:tr>
    </w:tbl>
    <w:p w:rsidR="00862BA4" w:rsidRDefault="00862BA4" w:rsidP="009B1223"/>
    <w:sectPr w:rsidR="00862BA4" w:rsidSect="0098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BA4" w:rsidRDefault="00862BA4" w:rsidP="00710229">
      <w:pPr>
        <w:spacing w:after="0" w:line="240" w:lineRule="auto"/>
      </w:pPr>
      <w:r>
        <w:separator/>
      </w:r>
    </w:p>
  </w:endnote>
  <w:endnote w:type="continuationSeparator" w:id="1">
    <w:p w:rsidR="00862BA4" w:rsidRDefault="00862BA4" w:rsidP="0071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BA4" w:rsidRDefault="00862BA4" w:rsidP="00710229">
      <w:pPr>
        <w:spacing w:after="0" w:line="240" w:lineRule="auto"/>
      </w:pPr>
      <w:r>
        <w:separator/>
      </w:r>
    </w:p>
  </w:footnote>
  <w:footnote w:type="continuationSeparator" w:id="1">
    <w:p w:rsidR="00862BA4" w:rsidRDefault="00862BA4" w:rsidP="00710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56F"/>
    <w:rsid w:val="002A102C"/>
    <w:rsid w:val="003733E4"/>
    <w:rsid w:val="00433978"/>
    <w:rsid w:val="004927D6"/>
    <w:rsid w:val="004F0388"/>
    <w:rsid w:val="00697B4D"/>
    <w:rsid w:val="00710229"/>
    <w:rsid w:val="008333F4"/>
    <w:rsid w:val="00862BA4"/>
    <w:rsid w:val="00983C43"/>
    <w:rsid w:val="009B1223"/>
    <w:rsid w:val="00C32914"/>
    <w:rsid w:val="00C6063B"/>
    <w:rsid w:val="00CB7ADD"/>
    <w:rsid w:val="00DB1609"/>
    <w:rsid w:val="00FD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4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0229"/>
    <w:rPr>
      <w:rFonts w:ascii="Arial" w:hAnsi="Arial" w:cs="Arial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7102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1022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71022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388</Words>
  <Characters>2218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Параметры кредитного продукта для предпринимателей</dc:title>
  <dc:subject/>
  <dc:creator>Ольга Владимировна Окснер</dc:creator>
  <cp:keywords/>
  <dc:description/>
  <cp:lastModifiedBy>econom_sp</cp:lastModifiedBy>
  <cp:revision>2</cp:revision>
  <cp:lastPrinted>2018-07-16T01:46:00Z</cp:lastPrinted>
  <dcterms:created xsi:type="dcterms:W3CDTF">2018-07-16T01:46:00Z</dcterms:created>
  <dcterms:modified xsi:type="dcterms:W3CDTF">2018-07-16T01:46:00Z</dcterms:modified>
</cp:coreProperties>
</file>